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3DDB" w14:textId="72538CF9" w:rsidR="004C0E90" w:rsidRDefault="002870B0" w:rsidP="007F3972">
      <w:pPr>
        <w:autoSpaceDE w:val="0"/>
        <w:autoSpaceDN w:val="0"/>
        <w:adjustRightInd w:val="0"/>
        <w:jc w:val="center"/>
        <w:rPr>
          <w:rFonts w:eastAsia="Times New Roman"/>
        </w:rPr>
      </w:pPr>
      <w:r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41EA7" wp14:editId="58289940">
                <wp:simplePos x="0" y="0"/>
                <wp:positionH relativeFrom="column">
                  <wp:posOffset>1579880</wp:posOffset>
                </wp:positionH>
                <wp:positionV relativeFrom="paragraph">
                  <wp:posOffset>4926330</wp:posOffset>
                </wp:positionV>
                <wp:extent cx="5676900" cy="594614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94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2A3A8" w14:textId="77777777" w:rsidR="002870B0" w:rsidRPr="00D442E8" w:rsidRDefault="002870B0" w:rsidP="002870B0">
                            <w:pPr>
                              <w:spacing w:beforeLines="100" w:before="240"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bookmarkStart w:id="0" w:name="_GoBack"/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予定スケジュール（サンプル）</w:t>
                            </w:r>
                          </w:p>
                          <w:p w14:paraId="0AAD3375" w14:textId="77777777" w:rsidR="002870B0" w:rsidRDefault="002870B0" w:rsidP="002870B0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 xml:space="preserve">　　　　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「活動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A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」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:00 -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: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0</w:t>
                            </w:r>
                          </w:p>
                          <w:p w14:paraId="319BD7A9" w14:textId="77777777" w:rsidR="002870B0" w:rsidRPr="00D442E8" w:rsidRDefault="002870B0" w:rsidP="002870B0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 xml:space="preserve">　　　　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「活動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B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」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:00 -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: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0</w:t>
                            </w:r>
                          </w:p>
                          <w:p w14:paraId="42AD4529" w14:textId="77777777" w:rsidR="002870B0" w:rsidRPr="00D442E8" w:rsidRDefault="002870B0" w:rsidP="002870B0">
                            <w:pPr>
                              <w:spacing w:afterLines="25" w:after="6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</w:p>
                          <w:p w14:paraId="0C431CC6" w14:textId="77777777" w:rsidR="002870B0" w:rsidRDefault="002870B0" w:rsidP="002870B0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開催場所：</w:t>
                            </w:r>
                          </w:p>
                          <w:p w14:paraId="05B39A78" w14:textId="77777777" w:rsidR="002870B0" w:rsidRPr="00D442E8" w:rsidRDefault="002870B0" w:rsidP="002870B0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（※開催地，会場名，部屋番号，目印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，住所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等。）</w:t>
                            </w:r>
                          </w:p>
                          <w:p w14:paraId="5639AC75" w14:textId="77777777" w:rsidR="002870B0" w:rsidRDefault="002870B0" w:rsidP="002870B0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参加対象：</w:t>
                            </w:r>
                          </w:p>
                          <w:p w14:paraId="7D99ED8D" w14:textId="77777777" w:rsidR="002870B0" w:rsidRPr="00D442E8" w:rsidRDefault="002870B0" w:rsidP="002870B0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（※対象の範囲。特に来てほしい方々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への歓迎を込めて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。）</w:t>
                            </w:r>
                          </w:p>
                          <w:p w14:paraId="153B2D64" w14:textId="77777777" w:rsidR="002870B0" w:rsidRDefault="002870B0" w:rsidP="002870B0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おもな活動内容：</w:t>
                            </w:r>
                          </w:p>
                          <w:p w14:paraId="1A490FDA" w14:textId="77777777" w:rsidR="002870B0" w:rsidRPr="00D442E8" w:rsidRDefault="002870B0" w:rsidP="002870B0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（※予定している活動の種類，活動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項目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等，興味がわくようなタイトルを。）</w:t>
                            </w:r>
                          </w:p>
                          <w:p w14:paraId="7FF1CC59" w14:textId="77777777" w:rsidR="002870B0" w:rsidRDefault="002870B0" w:rsidP="002870B0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詳細：</w:t>
                            </w:r>
                          </w:p>
                          <w:p w14:paraId="7A396E56" w14:textId="77777777" w:rsidR="002870B0" w:rsidRPr="00D442E8" w:rsidRDefault="002870B0" w:rsidP="002870B0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（※参加費，各自持ってくるもの，服装，会場や活動での注意事項等。）</w:t>
                            </w:r>
                          </w:p>
                          <w:p w14:paraId="084ACAC3" w14:textId="77777777" w:rsidR="002870B0" w:rsidRDefault="002870B0" w:rsidP="002870B0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お問い合わせ先：</w:t>
                            </w:r>
                          </w:p>
                          <w:p w14:paraId="38515582" w14:textId="77777777" w:rsidR="002870B0" w:rsidRPr="00D442E8" w:rsidRDefault="002870B0" w:rsidP="002870B0">
                            <w:pPr>
                              <w:spacing w:afterLines="100" w:after="24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（※連絡方法，担当者名等。不特定多数に公表できる範囲内で。）</w:t>
                            </w:r>
                          </w:p>
                          <w:p w14:paraId="234A3EAF" w14:textId="77777777" w:rsidR="002870B0" w:rsidRPr="00D442E8" w:rsidRDefault="002870B0" w:rsidP="002870B0">
                            <w:pPr>
                              <w:spacing w:beforeLines="100" w:before="240" w:afterLines="50" w:after="12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主催：末日聖徒イエス・キリスト教会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 xml:space="preserve">　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○○ワード／○○支部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7" o:spid="_x0000_s1026" type="#_x0000_t202" style="position:absolute;left:0;text-align:left;margin-left:124.4pt;margin-top:387.9pt;width:447pt;height:46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" filled="f" stroked="f">
                <v:textbox>
                  <w:txbxContent>
                    <w:p w14:paraId="4DE2A3A8" w14:textId="77777777" w:rsidR="002870B0" w:rsidRPr="00D442E8" w:rsidRDefault="002870B0" w:rsidP="002870B0">
                      <w:pPr>
                        <w:spacing w:beforeLines="100" w:before="240"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bookmarkStart w:id="1" w:name="_GoBack"/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予定スケジュール（サンプル）</w:t>
                      </w:r>
                    </w:p>
                    <w:p w14:paraId="0AAD3375" w14:textId="77777777" w:rsidR="002870B0" w:rsidRDefault="002870B0" w:rsidP="002870B0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 xml:space="preserve">　　　　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「活動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A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」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:00 -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: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0</w:t>
                      </w:r>
                    </w:p>
                    <w:p w14:paraId="319BD7A9" w14:textId="77777777" w:rsidR="002870B0" w:rsidRPr="00D442E8" w:rsidRDefault="002870B0" w:rsidP="002870B0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 xml:space="preserve">　　　　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「活動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B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」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:00 -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: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0</w:t>
                      </w:r>
                    </w:p>
                    <w:p w14:paraId="42AD4529" w14:textId="77777777" w:rsidR="002870B0" w:rsidRPr="00D442E8" w:rsidRDefault="002870B0" w:rsidP="002870B0">
                      <w:pPr>
                        <w:spacing w:afterLines="25" w:after="6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</w:p>
                    <w:p w14:paraId="0C431CC6" w14:textId="77777777" w:rsidR="002870B0" w:rsidRDefault="002870B0" w:rsidP="002870B0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開催場所：</w:t>
                      </w:r>
                    </w:p>
                    <w:p w14:paraId="05B39A78" w14:textId="77777777" w:rsidR="002870B0" w:rsidRPr="00D442E8" w:rsidRDefault="002870B0" w:rsidP="002870B0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（※開催地，会場名，部屋番号，目印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，住所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等。）</w:t>
                      </w:r>
                    </w:p>
                    <w:p w14:paraId="5639AC75" w14:textId="77777777" w:rsidR="002870B0" w:rsidRDefault="002870B0" w:rsidP="002870B0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参加対象：</w:t>
                      </w:r>
                    </w:p>
                    <w:p w14:paraId="7D99ED8D" w14:textId="77777777" w:rsidR="002870B0" w:rsidRPr="00D442E8" w:rsidRDefault="002870B0" w:rsidP="002870B0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（※対象の範囲。特に来てほしい方々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への歓迎を込めて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。）</w:t>
                      </w:r>
                    </w:p>
                    <w:p w14:paraId="153B2D64" w14:textId="77777777" w:rsidR="002870B0" w:rsidRDefault="002870B0" w:rsidP="002870B0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おもな活動内容：</w:t>
                      </w:r>
                    </w:p>
                    <w:p w14:paraId="1A490FDA" w14:textId="77777777" w:rsidR="002870B0" w:rsidRPr="00D442E8" w:rsidRDefault="002870B0" w:rsidP="002870B0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（※予定している活動の種類，活動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項目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等，興味がわくようなタイトルを。）</w:t>
                      </w:r>
                    </w:p>
                    <w:p w14:paraId="7FF1CC59" w14:textId="77777777" w:rsidR="002870B0" w:rsidRDefault="002870B0" w:rsidP="002870B0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詳細：</w:t>
                      </w:r>
                    </w:p>
                    <w:p w14:paraId="7A396E56" w14:textId="77777777" w:rsidR="002870B0" w:rsidRPr="00D442E8" w:rsidRDefault="002870B0" w:rsidP="002870B0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（※参加費，各自持ってくるもの，服装，会場や活動での注意事項等。）</w:t>
                      </w:r>
                    </w:p>
                    <w:p w14:paraId="084ACAC3" w14:textId="77777777" w:rsidR="002870B0" w:rsidRDefault="002870B0" w:rsidP="002870B0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お問い合わせ先：</w:t>
                      </w:r>
                    </w:p>
                    <w:p w14:paraId="38515582" w14:textId="77777777" w:rsidR="002870B0" w:rsidRPr="00D442E8" w:rsidRDefault="002870B0" w:rsidP="002870B0">
                      <w:pPr>
                        <w:spacing w:afterLines="100" w:after="24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（※連絡方法，担当者名等。不特定多数に公表できる範囲内で。）</w:t>
                      </w:r>
                    </w:p>
                    <w:p w14:paraId="234A3EAF" w14:textId="77777777" w:rsidR="002870B0" w:rsidRPr="00D442E8" w:rsidRDefault="002870B0" w:rsidP="002870B0">
                      <w:pPr>
                        <w:spacing w:beforeLines="100" w:before="240" w:afterLines="50" w:after="12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主催：末日聖徒イエス・キリスト教会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 xml:space="preserve">　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○○ワード／○○支部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14401D" w:rsidRPr="002870B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8E4F5" wp14:editId="549E520D">
                <wp:simplePos x="0" y="0"/>
                <wp:positionH relativeFrom="column">
                  <wp:posOffset>662940</wp:posOffset>
                </wp:positionH>
                <wp:positionV relativeFrom="paragraph">
                  <wp:posOffset>1143203</wp:posOffset>
                </wp:positionV>
                <wp:extent cx="5704205" cy="744855"/>
                <wp:effectExtent l="25400" t="152400" r="36195" b="169545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0004">
                          <a:off x="0" y="0"/>
                          <a:ext cx="570420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32467" w14:textId="77777777" w:rsidR="004B7B4B" w:rsidRPr="003634B7" w:rsidRDefault="004B7B4B" w:rsidP="002870B0">
                            <w:pPr>
                              <w:adjustRightInd w:val="0"/>
                              <w:snapToGrid w:val="0"/>
                              <w:spacing w:afterLines="50" w:after="120"/>
                              <w:jc w:val="center"/>
                              <w:rPr>
                                <w:rFonts w:asciiTheme="minorEastAsia" w:hAnsiTheme="minorEastAsia"/>
                                <w:color w:val="7C0C60"/>
                                <w:sz w:val="32"/>
                                <w:szCs w:val="32"/>
                              </w:rPr>
                            </w:pPr>
                            <w:r w:rsidRPr="003634B7">
                              <w:rPr>
                                <w:rFonts w:asciiTheme="minorEastAsia" w:hAnsiTheme="minorEastAsia" w:hint="eastAsia"/>
                                <w:color w:val="7C0C60"/>
                                <w:sz w:val="32"/>
                                <w:szCs w:val="32"/>
                              </w:rPr>
                              <w:t>興味を引く一言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7C0C60"/>
                                <w:sz w:val="32"/>
                                <w:szCs w:val="32"/>
                              </w:rPr>
                              <w:t>を</w:t>
                            </w:r>
                            <w:r w:rsidRPr="003634B7">
                              <w:rPr>
                                <w:rFonts w:asciiTheme="minorEastAsia" w:hAnsiTheme="minorEastAsia" w:hint="eastAsia"/>
                                <w:color w:val="7C0C60"/>
                                <w:sz w:val="32"/>
                                <w:szCs w:val="32"/>
                              </w:rPr>
                              <w:t>！（サブタイトル）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27" type="#_x0000_t202" style="position:absolute;left:0;text-align:left;margin-left:52.2pt;margin-top:90pt;width:449.15pt;height:58.65pt;rotation:-19660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" filled="f" stroked="f">
                <v:textbox inset="0,0,0,0">
                  <w:txbxContent>
                    <w:p w14:paraId="1B732467" w14:textId="77777777" w:rsidR="004B7B4B" w:rsidRPr="003634B7" w:rsidRDefault="004B7B4B" w:rsidP="002870B0">
                      <w:pPr>
                        <w:adjustRightInd w:val="0"/>
                        <w:snapToGrid w:val="0"/>
                        <w:spacing w:afterLines="50" w:after="120"/>
                        <w:jc w:val="center"/>
                        <w:rPr>
                          <w:rFonts w:asciiTheme="minorEastAsia" w:hAnsiTheme="minorEastAsia"/>
                          <w:color w:val="7C0C60"/>
                          <w:sz w:val="32"/>
                          <w:szCs w:val="32"/>
                        </w:rPr>
                      </w:pPr>
                      <w:r w:rsidRPr="003634B7">
                        <w:rPr>
                          <w:rFonts w:asciiTheme="minorEastAsia" w:hAnsiTheme="minorEastAsia" w:hint="eastAsia"/>
                          <w:color w:val="7C0C60"/>
                          <w:sz w:val="32"/>
                          <w:szCs w:val="32"/>
                        </w:rPr>
                        <w:t>興味を引く一言</w:t>
                      </w:r>
                      <w:r>
                        <w:rPr>
                          <w:rFonts w:asciiTheme="minorEastAsia" w:hAnsiTheme="minorEastAsia" w:hint="eastAsia"/>
                          <w:color w:val="7C0C60"/>
                          <w:sz w:val="32"/>
                          <w:szCs w:val="32"/>
                        </w:rPr>
                        <w:t>を</w:t>
                      </w:r>
                      <w:r w:rsidRPr="003634B7">
                        <w:rPr>
                          <w:rFonts w:asciiTheme="minorEastAsia" w:hAnsiTheme="minorEastAsia" w:hint="eastAsia"/>
                          <w:color w:val="7C0C60"/>
                          <w:sz w:val="32"/>
                          <w:szCs w:val="32"/>
                        </w:rPr>
                        <w:t>！（サブタイトル）</w:t>
                      </w:r>
                    </w:p>
                  </w:txbxContent>
                </v:textbox>
              </v:shape>
            </w:pict>
          </mc:Fallback>
        </mc:AlternateContent>
      </w:r>
      <w:r w:rsidR="00C72E82" w:rsidRPr="004B7B4B"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0AA90" wp14:editId="4C706132">
                <wp:simplePos x="0" y="0"/>
                <wp:positionH relativeFrom="column">
                  <wp:posOffset>639445</wp:posOffset>
                </wp:positionH>
                <wp:positionV relativeFrom="paragraph">
                  <wp:posOffset>1304087</wp:posOffset>
                </wp:positionV>
                <wp:extent cx="6676390" cy="1901825"/>
                <wp:effectExtent l="0" t="0" r="3810" b="317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D2F9" w14:textId="77777777" w:rsidR="004B7B4B" w:rsidRPr="008E5811" w:rsidRDefault="004B7B4B" w:rsidP="002870B0">
                            <w:pPr>
                              <w:adjustRightInd w:val="0"/>
                              <w:snapToGrid w:val="0"/>
                              <w:spacing w:afterLines="50" w:after="120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930680"/>
                                <w:spacing w:val="-30"/>
                                <w:sz w:val="64"/>
                                <w:szCs w:val="64"/>
                              </w:rPr>
                            </w:pPr>
                            <w:r w:rsidRPr="007E1D3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930680"/>
                                <w:spacing w:val="-30"/>
                                <w:sz w:val="64"/>
                                <w:szCs w:val="64"/>
                              </w:rPr>
                              <w:t>活動の名称（タイトル）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8" type="#_x0000_t202" style="position:absolute;left:0;text-align:left;margin-left:50.35pt;margin-top:102.7pt;width:525.7pt;height:1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" filled="f" stroked="f">
                <v:textbox inset="0,0,0,0">
                  <w:txbxContent>
                    <w:p w14:paraId="3D6CD2F9" w14:textId="77777777" w:rsidR="004B7B4B" w:rsidRPr="008E5811" w:rsidRDefault="004B7B4B" w:rsidP="002870B0">
                      <w:pPr>
                        <w:adjustRightInd w:val="0"/>
                        <w:snapToGrid w:val="0"/>
                        <w:spacing w:afterLines="50" w:after="120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930680"/>
                          <w:spacing w:val="-30"/>
                          <w:sz w:val="64"/>
                          <w:szCs w:val="64"/>
                        </w:rPr>
                      </w:pPr>
                      <w:r w:rsidRPr="007E1D35">
                        <w:rPr>
                          <w:rFonts w:asciiTheme="minorEastAsia" w:hAnsiTheme="minorEastAsia" w:hint="eastAsia"/>
                          <w:b/>
                          <w:bCs/>
                          <w:color w:val="930680"/>
                          <w:spacing w:val="-30"/>
                          <w:sz w:val="64"/>
                          <w:szCs w:val="64"/>
                        </w:rPr>
                        <w:t>活動の名称（タイトル）</w:t>
                      </w:r>
                    </w:p>
                  </w:txbxContent>
                </v:textbox>
              </v:shape>
            </w:pict>
          </mc:Fallback>
        </mc:AlternateContent>
      </w:r>
      <w:r w:rsidR="004B7B4B" w:rsidRPr="004B7B4B"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E440A" wp14:editId="4AF1A526">
                <wp:simplePos x="0" y="0"/>
                <wp:positionH relativeFrom="column">
                  <wp:posOffset>624205</wp:posOffset>
                </wp:positionH>
                <wp:positionV relativeFrom="paragraph">
                  <wp:posOffset>3002915</wp:posOffset>
                </wp:positionV>
                <wp:extent cx="6393180" cy="1242695"/>
                <wp:effectExtent l="0" t="0" r="0" b="190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21FDA" w14:textId="77777777" w:rsidR="004B7B4B" w:rsidRPr="00D442E8" w:rsidRDefault="004B7B4B" w:rsidP="004B7B4B">
                            <w:pPr>
                              <w:snapToGrid w:val="0"/>
                              <w:spacing w:afterLines="50" w:after="120" w:line="28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inorEastAsia" w:hAnsiTheme="minorEastAsia" w:hint="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t>サンプルテキスト（※活動のテーマ・告知したい内容等）</w:t>
                            </w:r>
                            <w:r w:rsidRPr="00D442E8">
                              <w:rPr>
                                <w:rFonts w:asciiTheme="minorEastAsia" w:hAnsiTheme="minor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br/>
                            </w:r>
                            <w:r w:rsidRPr="00D442E8">
                              <w:rPr>
                                <w:rFonts w:asciiTheme="minorEastAsia" w:hAnsiTheme="minorEastAsia" w:hint="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t>（※通常ここには興味を引く文章が入ります。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br/>
                            </w:r>
                            <w:r w:rsidRPr="00D442E8">
                              <w:rPr>
                                <w:rFonts w:asciiTheme="minorEastAsia" w:hAnsiTheme="minorEastAsia" w:hint="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t>「一緒に〜しよう！」等）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9" type="#_x0000_t202" style="position:absolute;left:0;text-align:left;margin-left:49.15pt;margin-top:236.45pt;width:503.4pt;height: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" filled="f" stroked="f">
                <v:textbox>
                  <w:txbxContent>
                    <w:p w14:paraId="46621FDA" w14:textId="77777777" w:rsidR="004B7B4B" w:rsidRPr="00D442E8" w:rsidRDefault="004B7B4B" w:rsidP="004B7B4B">
                      <w:pPr>
                        <w:snapToGrid w:val="0"/>
                        <w:spacing w:afterLines="50" w:after="120" w:line="280" w:lineRule="atLeast"/>
                        <w:jc w:val="center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inorEastAsia" w:hAnsiTheme="minorEastAsia" w:hint="eastAsia"/>
                          <w:b/>
                          <w:color w:val="410041"/>
                          <w:sz w:val="28"/>
                          <w:szCs w:val="28"/>
                        </w:rPr>
                        <w:t>サンプルテキスト（※活動のテーマ・告知したい内容等）</w:t>
                      </w:r>
                      <w:r w:rsidRPr="00D442E8">
                        <w:rPr>
                          <w:rFonts w:asciiTheme="minorEastAsia" w:hAnsiTheme="minorEastAsia"/>
                          <w:b/>
                          <w:color w:val="410041"/>
                          <w:sz w:val="28"/>
                          <w:szCs w:val="28"/>
                        </w:rPr>
                        <w:br/>
                      </w:r>
                      <w:r w:rsidRPr="00D442E8">
                        <w:rPr>
                          <w:rFonts w:asciiTheme="minorEastAsia" w:hAnsiTheme="minorEastAsia" w:hint="eastAsia"/>
                          <w:b/>
                          <w:color w:val="410041"/>
                          <w:sz w:val="28"/>
                          <w:szCs w:val="28"/>
                        </w:rPr>
                        <w:t>（※通常ここには興味を引く文章が入ります。</w:t>
                      </w:r>
                      <w:r>
                        <w:rPr>
                          <w:rFonts w:asciiTheme="minorEastAsia" w:hAnsiTheme="minorEastAsia"/>
                          <w:b/>
                          <w:color w:val="410041"/>
                          <w:sz w:val="28"/>
                          <w:szCs w:val="28"/>
                        </w:rPr>
                        <w:br/>
                      </w:r>
                      <w:r w:rsidRPr="00D442E8">
                        <w:rPr>
                          <w:rFonts w:asciiTheme="minorEastAsia" w:hAnsiTheme="minorEastAsia" w:hint="eastAsia"/>
                          <w:b/>
                          <w:color w:val="410041"/>
                          <w:sz w:val="28"/>
                          <w:szCs w:val="28"/>
                        </w:rPr>
                        <w:t>「一緒に〜しよう！」等）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B4B" w:rsidRPr="004B7B4B"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07887" wp14:editId="23693B10">
                <wp:simplePos x="0" y="0"/>
                <wp:positionH relativeFrom="column">
                  <wp:posOffset>624205</wp:posOffset>
                </wp:positionH>
                <wp:positionV relativeFrom="paragraph">
                  <wp:posOffset>3762375</wp:posOffset>
                </wp:positionV>
                <wp:extent cx="6393180" cy="1247140"/>
                <wp:effectExtent l="0" t="0" r="0" b="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AB071" w14:textId="77777777" w:rsidR="004B7B4B" w:rsidRDefault="004B7B4B" w:rsidP="004B7B4B">
                            <w:pPr>
                              <w:pStyle w:val="a3"/>
                              <w:snapToGrid w:val="0"/>
                              <w:spacing w:beforeLines="50" w:before="120" w:afterLines="50" w:after="120" w:line="28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410041"/>
                                <w:sz w:val="40"/>
                                <w:szCs w:val="22"/>
                              </w:rPr>
                            </w:pP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72"/>
                                <w:szCs w:val="22"/>
                              </w:rPr>
                              <w:t>○</w:t>
                            </w: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40"/>
                                <w:szCs w:val="22"/>
                              </w:rPr>
                              <w:t>月</w:t>
                            </w: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72"/>
                                <w:szCs w:val="22"/>
                              </w:rPr>
                              <w:t>○</w:t>
                            </w: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40"/>
                                <w:szCs w:val="22"/>
                              </w:rPr>
                              <w:t>日（○）○○時より</w:t>
                            </w:r>
                          </w:p>
                          <w:p w14:paraId="5BAFBC90" w14:textId="77777777" w:rsidR="004B7B4B" w:rsidRPr="00D442E8" w:rsidRDefault="004B7B4B" w:rsidP="004B7B4B">
                            <w:pPr>
                              <w:pStyle w:val="a3"/>
                              <w:snapToGrid w:val="0"/>
                              <w:spacing w:beforeLines="50" w:before="120" w:afterLines="50" w:after="120" w:line="28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22"/>
                                <w:szCs w:val="22"/>
                              </w:rPr>
                              <w:t>（※〜○○時終了予定）</w:t>
                            </w:r>
                          </w:p>
                          <w:p w14:paraId="7FE1C52A" w14:textId="77777777" w:rsidR="004B7B4B" w:rsidRPr="00D442E8" w:rsidRDefault="004B7B4B" w:rsidP="004B7B4B">
                            <w:pPr>
                              <w:spacing w:beforeLines="100" w:before="240" w:afterLines="25" w:after="6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" o:spid="_x0000_s1030" type="#_x0000_t202" style="position:absolute;left:0;text-align:left;margin-left:49.15pt;margin-top:296.25pt;width:503.4pt;height:9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" filled="f" stroked="f">
                <v:textbox>
                  <w:txbxContent>
                    <w:p w14:paraId="37DAB071" w14:textId="77777777" w:rsidR="004B7B4B" w:rsidRDefault="004B7B4B" w:rsidP="004B7B4B">
                      <w:pPr>
                        <w:pStyle w:val="a3"/>
                        <w:snapToGrid w:val="0"/>
                        <w:spacing w:beforeLines="50" w:before="120" w:afterLines="50" w:after="120" w:line="28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410041"/>
                          <w:sz w:val="40"/>
                          <w:szCs w:val="22"/>
                        </w:rPr>
                      </w:pP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72"/>
                          <w:szCs w:val="22"/>
                        </w:rPr>
                        <w:t>○</w:t>
                      </w: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40"/>
                          <w:szCs w:val="22"/>
                        </w:rPr>
                        <w:t>月</w:t>
                      </w: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72"/>
                          <w:szCs w:val="22"/>
                        </w:rPr>
                        <w:t>○</w:t>
                      </w: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40"/>
                          <w:szCs w:val="22"/>
                        </w:rPr>
                        <w:t>日（○）○○時より</w:t>
                      </w:r>
                    </w:p>
                    <w:p w14:paraId="5BAFBC90" w14:textId="77777777" w:rsidR="004B7B4B" w:rsidRPr="00D442E8" w:rsidRDefault="004B7B4B" w:rsidP="004B7B4B">
                      <w:pPr>
                        <w:pStyle w:val="a3"/>
                        <w:snapToGrid w:val="0"/>
                        <w:spacing w:beforeLines="50" w:before="120" w:afterLines="50" w:after="120" w:line="280" w:lineRule="atLeast"/>
                        <w:jc w:val="center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22"/>
                          <w:szCs w:val="22"/>
                        </w:rPr>
                        <w:t>（※〜○○時終了予定）</w:t>
                      </w:r>
                    </w:p>
                    <w:p w14:paraId="7FE1C52A" w14:textId="77777777" w:rsidR="004B7B4B" w:rsidRPr="00D442E8" w:rsidRDefault="004B7B4B" w:rsidP="004B7B4B">
                      <w:pPr>
                        <w:spacing w:beforeLines="100" w:before="240" w:afterLines="25" w:after="6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34F0">
        <w:rPr>
          <w:rFonts w:eastAsia="Times New Roman"/>
          <w:noProof/>
        </w:rPr>
        <w:drawing>
          <wp:anchor distT="0" distB="0" distL="114300" distR="114300" simplePos="0" relativeHeight="251658240" behindDoc="1" locked="1" layoutInCell="1" allowOverlap="1" wp14:anchorId="0497CC45" wp14:editId="70E529D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904855"/>
            <wp:effectExtent l="0" t="0" r="0" b="0"/>
            <wp:wrapNone/>
            <wp:docPr id="3" name="" descr="Macintosh HD:Users:production3:Desktop:LDS Template+_Template data:LDS Template+_Cooking:LDS Template+_Cooking_01:LDS Template+_Cooking_01_forPrin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oduction3:Desktop:LDS Template+_Template data:LDS Template+_Cooking:LDS Template+_Cooking_01:LDS Template+_Cooking_01_forPrint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0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E90" w:rsidSect="00D97BAA">
      <w:pgSz w:w="12240" w:h="17160"/>
      <w:pgMar w:top="0" w:right="0" w:bottom="0" w:left="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attachedTemplate r:id="rId1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3"/>
    <w:rsid w:val="0001057A"/>
    <w:rsid w:val="00042DB9"/>
    <w:rsid w:val="000734F0"/>
    <w:rsid w:val="001228C4"/>
    <w:rsid w:val="0014401D"/>
    <w:rsid w:val="00155F55"/>
    <w:rsid w:val="00164263"/>
    <w:rsid w:val="00185575"/>
    <w:rsid w:val="00192B1E"/>
    <w:rsid w:val="001C683A"/>
    <w:rsid w:val="001D0D27"/>
    <w:rsid w:val="001D1D10"/>
    <w:rsid w:val="001D5FF6"/>
    <w:rsid w:val="001E3398"/>
    <w:rsid w:val="00204361"/>
    <w:rsid w:val="002204DD"/>
    <w:rsid w:val="0022434C"/>
    <w:rsid w:val="002870B0"/>
    <w:rsid w:val="00297A24"/>
    <w:rsid w:val="002B14B0"/>
    <w:rsid w:val="002B576F"/>
    <w:rsid w:val="002E5C53"/>
    <w:rsid w:val="002E7950"/>
    <w:rsid w:val="002F7051"/>
    <w:rsid w:val="00347481"/>
    <w:rsid w:val="003634B7"/>
    <w:rsid w:val="003C000C"/>
    <w:rsid w:val="003C2238"/>
    <w:rsid w:val="003F55F2"/>
    <w:rsid w:val="003F7F1E"/>
    <w:rsid w:val="00413DC4"/>
    <w:rsid w:val="004255E4"/>
    <w:rsid w:val="00426958"/>
    <w:rsid w:val="00464451"/>
    <w:rsid w:val="00467401"/>
    <w:rsid w:val="00472C22"/>
    <w:rsid w:val="00473980"/>
    <w:rsid w:val="004752B9"/>
    <w:rsid w:val="004A3414"/>
    <w:rsid w:val="004A7C62"/>
    <w:rsid w:val="004B7B4B"/>
    <w:rsid w:val="004C0E90"/>
    <w:rsid w:val="004C611F"/>
    <w:rsid w:val="004D3661"/>
    <w:rsid w:val="004E0B8C"/>
    <w:rsid w:val="004F73B3"/>
    <w:rsid w:val="00510A02"/>
    <w:rsid w:val="00511876"/>
    <w:rsid w:val="005243F0"/>
    <w:rsid w:val="00526C30"/>
    <w:rsid w:val="005958EC"/>
    <w:rsid w:val="005E7584"/>
    <w:rsid w:val="00611B9C"/>
    <w:rsid w:val="00615AAE"/>
    <w:rsid w:val="0064095A"/>
    <w:rsid w:val="0066562C"/>
    <w:rsid w:val="0069669E"/>
    <w:rsid w:val="006C56E1"/>
    <w:rsid w:val="006C6C30"/>
    <w:rsid w:val="006D3E70"/>
    <w:rsid w:val="006D50E9"/>
    <w:rsid w:val="00750C2C"/>
    <w:rsid w:val="00765B6B"/>
    <w:rsid w:val="00774174"/>
    <w:rsid w:val="007A2868"/>
    <w:rsid w:val="007A51C0"/>
    <w:rsid w:val="007C34F4"/>
    <w:rsid w:val="007E1D35"/>
    <w:rsid w:val="007F3972"/>
    <w:rsid w:val="0082516D"/>
    <w:rsid w:val="0083506C"/>
    <w:rsid w:val="00862FF4"/>
    <w:rsid w:val="0086465C"/>
    <w:rsid w:val="00874900"/>
    <w:rsid w:val="008875FA"/>
    <w:rsid w:val="00891EAF"/>
    <w:rsid w:val="008A0A6E"/>
    <w:rsid w:val="008B5211"/>
    <w:rsid w:val="008F0C0F"/>
    <w:rsid w:val="008F2511"/>
    <w:rsid w:val="00920A8F"/>
    <w:rsid w:val="0099119B"/>
    <w:rsid w:val="009A1EC8"/>
    <w:rsid w:val="009A4718"/>
    <w:rsid w:val="009B50E0"/>
    <w:rsid w:val="009C5C29"/>
    <w:rsid w:val="009E689C"/>
    <w:rsid w:val="00A10B36"/>
    <w:rsid w:val="00A266A6"/>
    <w:rsid w:val="00A767F1"/>
    <w:rsid w:val="00A80C82"/>
    <w:rsid w:val="00A81FE1"/>
    <w:rsid w:val="00AA1C75"/>
    <w:rsid w:val="00B00B1D"/>
    <w:rsid w:val="00B031AF"/>
    <w:rsid w:val="00B14033"/>
    <w:rsid w:val="00B20C4A"/>
    <w:rsid w:val="00B44824"/>
    <w:rsid w:val="00B572AA"/>
    <w:rsid w:val="00B6341B"/>
    <w:rsid w:val="00B657AF"/>
    <w:rsid w:val="00B91669"/>
    <w:rsid w:val="00B93D88"/>
    <w:rsid w:val="00C7035B"/>
    <w:rsid w:val="00C72E82"/>
    <w:rsid w:val="00CD24D3"/>
    <w:rsid w:val="00CE6B90"/>
    <w:rsid w:val="00D23BAE"/>
    <w:rsid w:val="00D26341"/>
    <w:rsid w:val="00D442E8"/>
    <w:rsid w:val="00D47B18"/>
    <w:rsid w:val="00D620FA"/>
    <w:rsid w:val="00D73B91"/>
    <w:rsid w:val="00D8359D"/>
    <w:rsid w:val="00D97BAA"/>
    <w:rsid w:val="00DA10A3"/>
    <w:rsid w:val="00DA1A45"/>
    <w:rsid w:val="00DC31FD"/>
    <w:rsid w:val="00DC6FA9"/>
    <w:rsid w:val="00DC763E"/>
    <w:rsid w:val="00DD5A80"/>
    <w:rsid w:val="00DD741F"/>
    <w:rsid w:val="00DE751D"/>
    <w:rsid w:val="00DF3D50"/>
    <w:rsid w:val="00E07D58"/>
    <w:rsid w:val="00E2491C"/>
    <w:rsid w:val="00E60321"/>
    <w:rsid w:val="00E72470"/>
    <w:rsid w:val="00E73C85"/>
    <w:rsid w:val="00E870F4"/>
    <w:rsid w:val="00E94DEC"/>
    <w:rsid w:val="00EA1E03"/>
    <w:rsid w:val="00EA1E86"/>
    <w:rsid w:val="00EA7AEB"/>
    <w:rsid w:val="00EB4C6A"/>
    <w:rsid w:val="00F009E2"/>
    <w:rsid w:val="00F26BC7"/>
    <w:rsid w:val="00F5042D"/>
    <w:rsid w:val="00F529AF"/>
    <w:rsid w:val="00F570BA"/>
    <w:rsid w:val="00F705B0"/>
    <w:rsid w:val="00FB6ED6"/>
    <w:rsid w:val="00FE0A69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5AC34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59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59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oduction3:Desktop:13_10_25&#12288;&#26742;&#24029;W&#65295;&#12458;&#12540;&#12501;&#12442;&#12531;&#12495;&#12454;&#12473;2013&#12486;&#12531;&#12501;&#12442;&#12524;&#12540;&#12488;&#32032;&#26448;:13_10_25&#12288;&#26742;&#24029;W&#65295;&#12458;&#12540;&#12501;&#12442;&#12531;&#12495;&#12454;&#12473;2013&#12486;&#12531;&#12501;&#12442;&#12524;&#12540;&#12488;&#32032;&#26448;&#12418;&#12392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13_10_25　桶川W／オープンハウス2013テンプレート素材もと.dotx</Template>
  <TotalTime>83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Nakanowatari Production3</dc:creator>
  <cp:keywords/>
  <dc:description/>
  <cp:lastModifiedBy>Nakanowatari Production3</cp:lastModifiedBy>
  <cp:revision>116</cp:revision>
  <dcterms:created xsi:type="dcterms:W3CDTF">2015-06-05T00:33:00Z</dcterms:created>
  <dcterms:modified xsi:type="dcterms:W3CDTF">2015-08-04T06:45:00Z</dcterms:modified>
</cp:coreProperties>
</file>